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EF" w:rsidRPr="00930921" w:rsidRDefault="009149EF" w:rsidP="00AA5183">
      <w:pPr>
        <w:pStyle w:val="Heading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9pt;width:94.35pt;height:25.75pt;z-index:-251658240">
            <v:imagedata r:id="rId7" o:title="" cropbottom="16032f" cropleft="214f"/>
            <w10:wrap side="right"/>
          </v:shape>
        </w:pict>
      </w:r>
      <w:r>
        <w:rPr>
          <w:noProof/>
        </w:rPr>
        <w:pict>
          <v:shape id="_x0000_s1027" type="#_x0000_t75" alt="Logo UJK" style="position:absolute;left:0;text-align:left;margin-left:-27pt;margin-top:0;width:86.65pt;height:65pt;z-index:-251657216">
            <v:imagedata r:id="rId8" o:title=""/>
          </v:shape>
        </w:pict>
      </w:r>
      <w:r w:rsidRPr="00930921">
        <w:rPr>
          <w:rFonts w:ascii="Garamond" w:hAnsi="Garamond" w:cs="Times New Roman"/>
          <w:b/>
          <w:smallCaps/>
          <w:noProof/>
          <w:sz w:val="28"/>
          <w:szCs w:val="20"/>
        </w:rPr>
        <w:t>Uniwersytet Jana Kochanowskiego w Kielcach</w:t>
      </w:r>
    </w:p>
    <w:p w:rsidR="009149EF" w:rsidRPr="00930921" w:rsidRDefault="009149EF" w:rsidP="00AA5183">
      <w:pPr>
        <w:pStyle w:val="Heading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8"/>
          <w:szCs w:val="20"/>
        </w:rPr>
      </w:pPr>
      <w:r w:rsidRPr="00930921">
        <w:rPr>
          <w:rFonts w:ascii="Garamond" w:hAnsi="Garamond" w:cs="Times New Roman"/>
          <w:b/>
          <w:smallCaps/>
          <w:noProof/>
          <w:sz w:val="28"/>
          <w:szCs w:val="20"/>
        </w:rPr>
        <w:t>WYDZIAŁ NAUK O ZDROWIU</w:t>
      </w:r>
    </w:p>
    <w:p w:rsidR="009149EF" w:rsidRDefault="009149EF" w:rsidP="00AA5183">
      <w:pPr>
        <w:jc w:val="center"/>
      </w:pPr>
      <w:r w:rsidRPr="00930921">
        <w:rPr>
          <w:rFonts w:ascii="Garamond" w:hAnsi="Garamond"/>
          <w:b/>
          <w:smallCaps/>
          <w:noProof/>
          <w:sz w:val="28"/>
          <w:szCs w:val="20"/>
        </w:rPr>
        <w:t>www.ujk.edu.pl/wnoz</w:t>
      </w:r>
    </w:p>
    <w:p w:rsidR="009149EF" w:rsidRDefault="009149EF"/>
    <w:p w:rsidR="009149EF" w:rsidRDefault="009149EF"/>
    <w:p w:rsidR="009149EF" w:rsidRDefault="009149EF"/>
    <w:p w:rsidR="009149EF" w:rsidRDefault="009149EF"/>
    <w:p w:rsidR="009149EF" w:rsidRDefault="009149EF"/>
    <w:p w:rsidR="009149EF" w:rsidRDefault="009149EF"/>
    <w:p w:rsidR="009149EF" w:rsidRPr="00196110" w:rsidRDefault="009149EF" w:rsidP="00F3205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96110">
        <w:rPr>
          <w:rFonts w:ascii="Times New Roman" w:hAnsi="Times New Roman"/>
          <w:sz w:val="32"/>
          <w:szCs w:val="32"/>
        </w:rPr>
        <w:t xml:space="preserve">Kierunek: </w:t>
      </w:r>
      <w:r w:rsidRPr="001A389E">
        <w:rPr>
          <w:rFonts w:ascii="Times New Roman" w:hAnsi="Times New Roman"/>
          <w:b/>
          <w:sz w:val="32"/>
          <w:szCs w:val="32"/>
        </w:rPr>
        <w:t>Pielęgniarstwo studia drugiego stopnia</w:t>
      </w:r>
      <w:r w:rsidRPr="00196110">
        <w:rPr>
          <w:rFonts w:ascii="Times New Roman" w:hAnsi="Times New Roman"/>
          <w:b/>
          <w:sz w:val="32"/>
          <w:szCs w:val="32"/>
        </w:rPr>
        <w:t xml:space="preserve"> </w:t>
      </w:r>
    </w:p>
    <w:p w:rsidR="009149EF" w:rsidRPr="00E16923" w:rsidRDefault="009149EF" w:rsidP="00F320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…………………………….</w:t>
      </w:r>
    </w:p>
    <w:p w:rsidR="009149EF" w:rsidRPr="00E16923" w:rsidRDefault="009149EF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Default="009149EF">
      <w:pPr>
        <w:rPr>
          <w:rFonts w:ascii="Times New Roman" w:hAnsi="Times New Roman"/>
          <w:sz w:val="28"/>
          <w:szCs w:val="28"/>
        </w:rPr>
      </w:pPr>
    </w:p>
    <w:p w:rsidR="009149EF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 w:rsidP="00E16923">
      <w:pPr>
        <w:jc w:val="center"/>
        <w:rPr>
          <w:rFonts w:ascii="Times New Roman" w:hAnsi="Times New Roman"/>
          <w:b/>
          <w:sz w:val="72"/>
          <w:szCs w:val="72"/>
        </w:rPr>
      </w:pPr>
      <w:r w:rsidRPr="00E16923">
        <w:rPr>
          <w:rFonts w:ascii="Times New Roman" w:hAnsi="Times New Roman"/>
          <w:b/>
          <w:sz w:val="72"/>
          <w:szCs w:val="72"/>
        </w:rPr>
        <w:t xml:space="preserve">DZIENNIK PRAKTYK </w:t>
      </w:r>
      <w:r w:rsidRPr="00E16923">
        <w:rPr>
          <w:rFonts w:ascii="Times New Roman" w:hAnsi="Times New Roman"/>
          <w:b/>
          <w:sz w:val="72"/>
          <w:szCs w:val="72"/>
        </w:rPr>
        <w:br/>
      </w: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>
      <w:pPr>
        <w:rPr>
          <w:rFonts w:ascii="Times New Roman" w:hAnsi="Times New Roman"/>
          <w:sz w:val="28"/>
          <w:szCs w:val="28"/>
        </w:rPr>
      </w:pPr>
    </w:p>
    <w:p w:rsidR="009149EF" w:rsidRPr="00E16923" w:rsidRDefault="009149EF" w:rsidP="00E16923">
      <w:pPr>
        <w:spacing w:line="360" w:lineRule="auto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>Imię i nazwisko …………………………………………………………………</w:t>
      </w:r>
    </w:p>
    <w:p w:rsidR="009149EF" w:rsidRDefault="009149EF" w:rsidP="00E16923">
      <w:pPr>
        <w:spacing w:line="360" w:lineRule="auto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>Nr albumu ………………………………………………………………………</w:t>
      </w:r>
    </w:p>
    <w:p w:rsidR="009149EF" w:rsidRDefault="009149EF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Default="009149EF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Default="009149EF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Default="009149EF" w:rsidP="005D1CDA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E16923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….</w:t>
      </w:r>
      <w:r w:rsidRPr="00E16923">
        <w:rPr>
          <w:rFonts w:ascii="Times New Roman" w:hAnsi="Times New Roman"/>
          <w:sz w:val="16"/>
          <w:szCs w:val="16"/>
        </w:rPr>
        <w:t>…………………………………….....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</w:t>
      </w:r>
      <w:r w:rsidRPr="00E16923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….……………………</w:t>
      </w:r>
    </w:p>
    <w:p w:rsidR="009149EF" w:rsidRPr="005D1CDA" w:rsidRDefault="009149EF" w:rsidP="005D1CDA">
      <w:pPr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5D1CDA">
        <w:rPr>
          <w:rFonts w:ascii="Times New Roman" w:hAnsi="Times New Roman"/>
          <w:sz w:val="14"/>
          <w:szCs w:val="14"/>
        </w:rPr>
        <w:t>PIECZĘĆ INSTYTUTU PIELĘGNIARSTWA I POŁOŻNICTWA</w:t>
      </w:r>
      <w:r>
        <w:rPr>
          <w:rFonts w:ascii="Times New Roman" w:hAnsi="Times New Roman"/>
          <w:sz w:val="16"/>
          <w:szCs w:val="16"/>
        </w:rPr>
        <w:tab/>
      </w:r>
      <w:r w:rsidRPr="005D1CDA">
        <w:rPr>
          <w:rFonts w:ascii="Times New Roman" w:hAnsi="Times New Roman"/>
          <w:sz w:val="14"/>
          <w:szCs w:val="14"/>
        </w:rPr>
        <w:t xml:space="preserve">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</w:t>
      </w:r>
      <w:r w:rsidRPr="005D1CDA">
        <w:rPr>
          <w:rFonts w:ascii="Times New Roman" w:hAnsi="Times New Roman"/>
          <w:sz w:val="14"/>
          <w:szCs w:val="14"/>
        </w:rPr>
        <w:t xml:space="preserve">    PODPIS DYREKTORA/WICEDYREKTORA</w:t>
      </w:r>
      <w:r w:rsidRPr="005D1CDA">
        <w:rPr>
          <w:rFonts w:ascii="Times New Roman" w:hAnsi="Times New Roman"/>
          <w:sz w:val="14"/>
          <w:szCs w:val="14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</w:t>
      </w:r>
      <w:r w:rsidRPr="005D1CDA">
        <w:rPr>
          <w:rFonts w:ascii="Times New Roman" w:hAnsi="Times New Roman"/>
          <w:sz w:val="14"/>
          <w:szCs w:val="14"/>
        </w:rPr>
        <w:t xml:space="preserve">INSTYTUTU PIELĘGNIARSTWA I </w:t>
      </w:r>
      <w:r>
        <w:rPr>
          <w:rFonts w:ascii="Times New Roman" w:hAnsi="Times New Roman"/>
          <w:sz w:val="14"/>
          <w:szCs w:val="14"/>
        </w:rPr>
        <w:t>P</w:t>
      </w:r>
      <w:r w:rsidRPr="005D1CDA">
        <w:rPr>
          <w:rFonts w:ascii="Times New Roman" w:hAnsi="Times New Roman"/>
          <w:sz w:val="14"/>
          <w:szCs w:val="14"/>
        </w:rPr>
        <w:t>OŁOŻNICTWA</w:t>
      </w:r>
    </w:p>
    <w:p w:rsidR="009149EF" w:rsidRDefault="009149EF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9149EF" w:rsidRDefault="009149EF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9149EF" w:rsidRDefault="009149EF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9149EF" w:rsidRDefault="009149EF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9149EF" w:rsidRPr="00D03A22" w:rsidRDefault="009149EF" w:rsidP="00D03A2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5"/>
        </w:rPr>
      </w:pPr>
      <w:r w:rsidRPr="00D03A22">
        <w:rPr>
          <w:rFonts w:ascii="Times New Roman" w:hAnsi="Times New Roman"/>
          <w:b/>
          <w:bCs/>
          <w:spacing w:val="5"/>
        </w:rPr>
        <w:t xml:space="preserve">Regulamin praktyk i zajęć praktycznych </w:t>
      </w:r>
      <w:r>
        <w:rPr>
          <w:rFonts w:ascii="Times New Roman" w:hAnsi="Times New Roman"/>
          <w:b/>
          <w:bCs/>
          <w:spacing w:val="5"/>
        </w:rPr>
        <w:t>dla</w:t>
      </w:r>
      <w:r w:rsidRPr="00D03A22">
        <w:rPr>
          <w:rFonts w:ascii="Times New Roman" w:hAnsi="Times New Roman"/>
          <w:b/>
          <w:bCs/>
          <w:spacing w:val="5"/>
        </w:rPr>
        <w:t xml:space="preserve"> studentów </w:t>
      </w:r>
    </w:p>
    <w:p w:rsidR="009149EF" w:rsidRPr="00D03A22" w:rsidRDefault="009149EF" w:rsidP="00D03A22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b/>
          <w:bCs/>
          <w:spacing w:val="5"/>
        </w:rPr>
        <w:t xml:space="preserve">Instytutu Pielęgniarstwa i Położnictwa, Wydziału Nauk o Zdrowiu </w:t>
      </w:r>
      <w:r w:rsidRPr="00D03A22">
        <w:rPr>
          <w:rFonts w:ascii="Times New Roman" w:hAnsi="Times New Roman"/>
          <w:b/>
          <w:bCs/>
          <w:spacing w:val="5"/>
        </w:rPr>
        <w:br/>
      </w:r>
      <w:r w:rsidRPr="00D03A22">
        <w:rPr>
          <w:rFonts w:ascii="Times New Roman" w:hAnsi="Times New Roman"/>
          <w:b/>
          <w:bCs/>
          <w:spacing w:val="4"/>
        </w:rPr>
        <w:t xml:space="preserve">Uniwersytetu Jana Kochanowskiego </w:t>
      </w:r>
      <w:r w:rsidRPr="00D03A22">
        <w:rPr>
          <w:rFonts w:ascii="Times New Roman" w:hAnsi="Times New Roman"/>
          <w:b/>
          <w:bCs/>
          <w:spacing w:val="-1"/>
        </w:rPr>
        <w:t>w Kielcach</w:t>
      </w:r>
    </w:p>
    <w:p w:rsidR="009149EF" w:rsidRPr="00D03A22" w:rsidRDefault="009149EF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  <w:spacing w:val="-18"/>
        </w:rPr>
      </w:pPr>
      <w:r w:rsidRPr="00D03A22">
        <w:rPr>
          <w:rFonts w:ascii="Times New Roman" w:hAnsi="Times New Roman"/>
          <w:spacing w:val="-18"/>
        </w:rPr>
        <w:t>§1</w:t>
      </w:r>
    </w:p>
    <w:p w:rsidR="009149EF" w:rsidRPr="00D03A22" w:rsidRDefault="009149EF" w:rsidP="00D03A22">
      <w:pPr>
        <w:shd w:val="clear" w:color="auto" w:fill="FFFFFF"/>
        <w:spacing w:line="360" w:lineRule="auto"/>
        <w:ind w:left="10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</w:rPr>
        <w:t xml:space="preserve">Zajęcia praktyczne i praktyki zawodowe są integralną częścią edukacji na Wydziale Nauk </w:t>
      </w:r>
      <w:r w:rsidRPr="00D03A22">
        <w:rPr>
          <w:rFonts w:ascii="Times New Roman" w:hAnsi="Times New Roman"/>
        </w:rPr>
        <w:br/>
        <w:t xml:space="preserve">o Zdrowiu </w:t>
      </w:r>
      <w:r w:rsidRPr="00D03A22">
        <w:rPr>
          <w:rFonts w:ascii="Times New Roman" w:hAnsi="Times New Roman"/>
          <w:spacing w:val="1"/>
        </w:rPr>
        <w:t xml:space="preserve">Uniwersytetu Jana Kochanowskiego i wynikają z planu studiów w </w:t>
      </w:r>
      <w:r w:rsidRPr="00D03A22">
        <w:rPr>
          <w:rFonts w:ascii="Times New Roman" w:hAnsi="Times New Roman"/>
          <w:spacing w:val="-1"/>
        </w:rPr>
        <w:t>danym roku akademickim.</w:t>
      </w:r>
    </w:p>
    <w:p w:rsidR="009149EF" w:rsidRPr="00D03A22" w:rsidRDefault="009149EF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§2</w:t>
      </w:r>
    </w:p>
    <w:p w:rsidR="009149EF" w:rsidRPr="00D03A22" w:rsidRDefault="009149EF" w:rsidP="00D03A22">
      <w:pPr>
        <w:shd w:val="clear" w:color="auto" w:fill="FFFFFF"/>
        <w:spacing w:line="360" w:lineRule="auto"/>
        <w:ind w:left="34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</w:rPr>
        <w:t xml:space="preserve">Podstawową funkcją praktyki jest uzyskanie przez studenta </w:t>
      </w:r>
      <w:r w:rsidRPr="00D03A22">
        <w:rPr>
          <w:rFonts w:ascii="Times New Roman" w:hAnsi="Times New Roman"/>
          <w:color w:val="000000"/>
          <w:spacing w:val="-6"/>
        </w:rPr>
        <w:t>umiejętności praktycznych i kompetencji społecznych</w:t>
      </w:r>
      <w:r w:rsidRPr="00D03A22">
        <w:rPr>
          <w:rFonts w:ascii="Times New Roman" w:hAnsi="Times New Roman"/>
          <w:color w:val="000000"/>
          <w:spacing w:val="-1"/>
        </w:rPr>
        <w:t>. Zajęcia praktyczne mają się przyczynić do rozwoju aktywności i kreatywności</w:t>
      </w:r>
      <w:r w:rsidRPr="00D03A22">
        <w:rPr>
          <w:rFonts w:ascii="Times New Roman" w:hAnsi="Times New Roman"/>
          <w:color w:val="000000"/>
          <w:spacing w:val="-7"/>
        </w:rPr>
        <w:t xml:space="preserve"> studentów.</w:t>
      </w:r>
    </w:p>
    <w:p w:rsidR="009149EF" w:rsidRPr="00D03A22" w:rsidRDefault="009149EF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23"/>
        </w:rPr>
        <w:t>§3</w:t>
      </w:r>
    </w:p>
    <w:p w:rsidR="009149EF" w:rsidRPr="00D03A22" w:rsidRDefault="009149EF" w:rsidP="00D03A22">
      <w:pPr>
        <w:shd w:val="clear" w:color="auto" w:fill="FFFFFF"/>
        <w:spacing w:line="360" w:lineRule="auto"/>
        <w:ind w:left="38" w:right="5"/>
        <w:jc w:val="both"/>
        <w:rPr>
          <w:rFonts w:ascii="Times New Roman" w:hAnsi="Times New Roman"/>
          <w:color w:val="000000"/>
          <w:spacing w:val="-2"/>
        </w:rPr>
      </w:pPr>
      <w:r w:rsidRPr="00D03A22">
        <w:rPr>
          <w:rFonts w:ascii="Times New Roman" w:hAnsi="Times New Roman"/>
          <w:color w:val="000000"/>
          <w:spacing w:val="-2"/>
        </w:rPr>
        <w:t xml:space="preserve">W momencie rozpoczęcia praktyki i w czasie jej trwania student zobowiązany jest posiadać (do okazania ) aktualną książeczkę </w:t>
      </w:r>
      <w:r w:rsidRPr="00D03A22">
        <w:rPr>
          <w:rFonts w:ascii="Times New Roman" w:hAnsi="Times New Roman"/>
          <w:color w:val="000000"/>
          <w:spacing w:val="5"/>
        </w:rPr>
        <w:t xml:space="preserve">zdrowia do celów sanitarno-epidemiologicznych, (orzeczenie do celów epidemiologicznych), </w:t>
      </w:r>
      <w:r w:rsidRPr="00D03A22">
        <w:rPr>
          <w:rFonts w:ascii="Times New Roman" w:hAnsi="Times New Roman"/>
          <w:color w:val="000000"/>
          <w:spacing w:val="-3"/>
        </w:rPr>
        <w:t xml:space="preserve">ubezpieczenie NW i OC, szczepienie ochronne w zakresie WZW typu B oraz odpowiednio </w:t>
      </w:r>
      <w:r w:rsidRPr="00D03A22">
        <w:rPr>
          <w:rFonts w:ascii="Times New Roman" w:hAnsi="Times New Roman"/>
          <w:color w:val="000000"/>
          <w:spacing w:val="-2"/>
        </w:rPr>
        <w:t>udokumentowane szkolenie w zakresie bhp.</w:t>
      </w:r>
    </w:p>
    <w:p w:rsidR="009149EF" w:rsidRPr="00D03A22" w:rsidRDefault="009149EF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§4</w:t>
      </w:r>
    </w:p>
    <w:p w:rsidR="009149EF" w:rsidRPr="00D03A22" w:rsidRDefault="009149EF" w:rsidP="00D03A22">
      <w:pPr>
        <w:shd w:val="clear" w:color="auto" w:fill="FFFFFF"/>
        <w:spacing w:line="360" w:lineRule="auto"/>
        <w:ind w:left="38"/>
        <w:jc w:val="both"/>
        <w:rPr>
          <w:rFonts w:ascii="Times New Roman" w:hAnsi="Times New Roman"/>
          <w:spacing w:val="-16"/>
        </w:rPr>
      </w:pPr>
      <w:r w:rsidRPr="00D03A22">
        <w:rPr>
          <w:rFonts w:ascii="Times New Roman" w:hAnsi="Times New Roman"/>
          <w:spacing w:val="-3"/>
        </w:rPr>
        <w:t xml:space="preserve">Obecność na zajęciach praktycznych i praktykach zawodowych jest obowiązkowa. W przypadku absencji chorobowej </w:t>
      </w:r>
      <w:r w:rsidRPr="00D03A22">
        <w:rPr>
          <w:rFonts w:ascii="Times New Roman" w:hAnsi="Times New Roman"/>
        </w:rPr>
        <w:t>(wymaga się udokumentowania zwolnieniem lekarskim) s</w:t>
      </w:r>
      <w:r w:rsidRPr="00D03A22">
        <w:rPr>
          <w:rFonts w:ascii="Times New Roman" w:hAnsi="Times New Roman"/>
          <w:spacing w:val="-1"/>
        </w:rPr>
        <w:t xml:space="preserve">tudent jest zobowiązany </w:t>
      </w:r>
      <w:r w:rsidRPr="00D03A22">
        <w:rPr>
          <w:rFonts w:ascii="Times New Roman" w:hAnsi="Times New Roman"/>
          <w:spacing w:val="-1"/>
        </w:rPr>
        <w:br/>
        <w:t xml:space="preserve">do odpracowania </w:t>
      </w:r>
      <w:r w:rsidRPr="00D03A22">
        <w:rPr>
          <w:rFonts w:ascii="Times New Roman" w:hAnsi="Times New Roman"/>
          <w:spacing w:val="-3"/>
        </w:rPr>
        <w:t xml:space="preserve">nieobecności w danej placówce w uprzednio ustalonym terminie z osobą prowadzącą praktyki wg harmonogramu w danym roku akademickim. </w:t>
      </w:r>
    </w:p>
    <w:p w:rsidR="009149EF" w:rsidRPr="00D03A22" w:rsidRDefault="009149EF" w:rsidP="00D03A22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§5</w:t>
      </w:r>
    </w:p>
    <w:p w:rsidR="009149EF" w:rsidRPr="00D03A22" w:rsidRDefault="009149EF" w:rsidP="00D03A22">
      <w:pPr>
        <w:shd w:val="clear" w:color="auto" w:fill="FFFFFF"/>
        <w:spacing w:line="360" w:lineRule="auto"/>
        <w:ind w:left="29"/>
        <w:jc w:val="both"/>
        <w:rPr>
          <w:rFonts w:ascii="Times New Roman" w:hAnsi="Times New Roman"/>
          <w:color w:val="000000"/>
          <w:spacing w:val="-2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Studenci poszczególnych kierunków studiów odbywają praktykę w miejscu i terminie wynikającym </w:t>
      </w:r>
      <w:r w:rsidRPr="00D03A22">
        <w:rPr>
          <w:rFonts w:ascii="Times New Roman" w:hAnsi="Times New Roman"/>
          <w:color w:val="000000"/>
          <w:spacing w:val="-3"/>
        </w:rPr>
        <w:br/>
        <w:t>z harmonogramu praktyk, określonego przez uczelnię w ciągu roku akademickiego lub w okresie wakacji</w:t>
      </w:r>
      <w:r w:rsidRPr="00D03A22">
        <w:rPr>
          <w:rFonts w:ascii="Times New Roman" w:hAnsi="Times New Roman"/>
          <w:color w:val="000000"/>
          <w:spacing w:val="-2"/>
        </w:rPr>
        <w:t>.</w:t>
      </w:r>
    </w:p>
    <w:p w:rsidR="009149EF" w:rsidRPr="00D03A22" w:rsidRDefault="009149EF" w:rsidP="00D03A22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§6</w:t>
      </w:r>
    </w:p>
    <w:p w:rsidR="009149EF" w:rsidRPr="00D03A22" w:rsidRDefault="009149EF" w:rsidP="00D03A22">
      <w:pPr>
        <w:shd w:val="clear" w:color="auto" w:fill="FFFFFF"/>
        <w:spacing w:line="360" w:lineRule="auto"/>
        <w:ind w:left="24" w:right="43"/>
        <w:jc w:val="both"/>
        <w:rPr>
          <w:rFonts w:ascii="Times New Roman" w:hAnsi="Times New Roman"/>
          <w:color w:val="000000"/>
          <w:spacing w:val="-3"/>
        </w:rPr>
      </w:pPr>
      <w:r w:rsidRPr="00D03A22">
        <w:rPr>
          <w:rFonts w:ascii="Times New Roman" w:hAnsi="Times New Roman"/>
          <w:color w:val="000000"/>
          <w:spacing w:val="4"/>
        </w:rPr>
        <w:t xml:space="preserve">W przypadku nieobecności na zajęciach praktycznych lub praktykach zawodowych student powinien powiadomić </w:t>
      </w:r>
      <w:r w:rsidRPr="00D03A22">
        <w:rPr>
          <w:rFonts w:ascii="Times New Roman" w:hAnsi="Times New Roman"/>
          <w:color w:val="000000"/>
          <w:spacing w:val="-3"/>
        </w:rPr>
        <w:t>nauczyciela akademickiego lub osobę odpowiedzialną za przebieg praktyk w ciągu 2 dni.</w:t>
      </w:r>
    </w:p>
    <w:p w:rsidR="009149EF" w:rsidRPr="00D03A22" w:rsidRDefault="009149EF" w:rsidP="00D03A22">
      <w:pPr>
        <w:shd w:val="clear" w:color="auto" w:fill="FFFFFF"/>
        <w:spacing w:line="360" w:lineRule="auto"/>
        <w:ind w:right="7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7"/>
        </w:rPr>
        <w:t>§7</w:t>
      </w:r>
    </w:p>
    <w:p w:rsidR="009149EF" w:rsidRPr="00D03A22" w:rsidRDefault="009149EF" w:rsidP="00D03A22">
      <w:pPr>
        <w:shd w:val="clear" w:color="auto" w:fill="FFFFFF"/>
        <w:spacing w:line="360" w:lineRule="auto"/>
        <w:ind w:left="14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spacing w:val="-2"/>
        </w:rPr>
        <w:t>W przypadku nieobecności na zajęciach praktycznych lub praktykach zawodowych student zobowiązany jest o</w:t>
      </w:r>
      <w:r w:rsidRPr="00D03A22">
        <w:rPr>
          <w:rFonts w:ascii="Times New Roman" w:hAnsi="Times New Roman"/>
          <w:spacing w:val="-5"/>
        </w:rPr>
        <w:t>dpracować</w:t>
      </w:r>
      <w:r w:rsidRPr="00D03A22">
        <w:rPr>
          <w:rFonts w:ascii="Times New Roman" w:hAnsi="Times New Roman"/>
          <w:color w:val="000000"/>
          <w:spacing w:val="-5"/>
        </w:rPr>
        <w:t xml:space="preserve"> w wymiarze 3,5 godziny po dyżurze zgodnie z grafikiem, jednak z zachowaniem </w:t>
      </w:r>
      <w:r w:rsidRPr="00D03A22">
        <w:rPr>
          <w:rFonts w:ascii="Times New Roman" w:hAnsi="Times New Roman"/>
          <w:color w:val="000000"/>
          <w:spacing w:val="1"/>
        </w:rPr>
        <w:t>jednogodzinnej przerwy na odpoczynek własny.</w:t>
      </w:r>
    </w:p>
    <w:p w:rsidR="009149EF" w:rsidRPr="00D03A22" w:rsidRDefault="009149EF" w:rsidP="00D03A22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§8</w:t>
      </w:r>
    </w:p>
    <w:p w:rsidR="009149EF" w:rsidRPr="00D03A22" w:rsidRDefault="009149EF" w:rsidP="00D03A22">
      <w:pPr>
        <w:shd w:val="clear" w:color="auto" w:fill="FFFFFF"/>
        <w:spacing w:line="360" w:lineRule="auto"/>
        <w:ind w:right="-54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3"/>
        </w:rPr>
        <w:t>Nie podlegają odpracowaniu nieobecności wynikające z powodu:</w:t>
      </w:r>
    </w:p>
    <w:p w:rsidR="009149EF" w:rsidRPr="00D03A22" w:rsidRDefault="009149EF" w:rsidP="00D03A2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/>
          <w:color w:val="000000"/>
          <w:spacing w:val="-44"/>
        </w:rPr>
      </w:pPr>
      <w:r w:rsidRPr="00D03A22">
        <w:rPr>
          <w:rFonts w:ascii="Times New Roman" w:hAnsi="Times New Roman"/>
          <w:color w:val="000000"/>
          <w:spacing w:val="-1"/>
        </w:rPr>
        <w:t>własnego ślubu - urlop okolicznościowy w wymiarze 2 dni,</w:t>
      </w:r>
    </w:p>
    <w:p w:rsidR="009149EF" w:rsidRPr="00D03A22" w:rsidRDefault="009149EF" w:rsidP="00D03A22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/>
          <w:color w:val="000000"/>
          <w:spacing w:val="-35"/>
        </w:rPr>
      </w:pPr>
      <w:r w:rsidRPr="00D03A22">
        <w:rPr>
          <w:rFonts w:ascii="Times New Roman" w:hAnsi="Times New Roman"/>
          <w:color w:val="000000"/>
          <w:spacing w:val="-1"/>
        </w:rPr>
        <w:t>śmierci członka najbliższej rodziny - urlop okolicznościowy w wymiarze 2 dni,</w:t>
      </w:r>
    </w:p>
    <w:p w:rsidR="009149EF" w:rsidRPr="00D03A22" w:rsidRDefault="009149EF" w:rsidP="00D03A22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/>
          <w:color w:val="000000"/>
          <w:spacing w:val="-37"/>
        </w:rPr>
      </w:pPr>
      <w:r w:rsidRPr="00D03A22">
        <w:rPr>
          <w:rFonts w:ascii="Times New Roman" w:hAnsi="Times New Roman"/>
          <w:color w:val="000000"/>
          <w:spacing w:val="-1"/>
        </w:rPr>
        <w:t>oddania bezpłatnie krwi (HDK) - l dzień wolny.</w:t>
      </w:r>
    </w:p>
    <w:p w:rsidR="009149EF" w:rsidRPr="00D03A22" w:rsidRDefault="009149EF" w:rsidP="00D03A22">
      <w:pPr>
        <w:shd w:val="clear" w:color="auto" w:fill="FFFFFF"/>
        <w:spacing w:line="360" w:lineRule="auto"/>
        <w:ind w:right="7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§9</w:t>
      </w:r>
    </w:p>
    <w:p w:rsidR="009149EF" w:rsidRPr="00D03A22" w:rsidRDefault="009149EF" w:rsidP="00D03A22">
      <w:pPr>
        <w:shd w:val="clear" w:color="auto" w:fill="FFFFFF"/>
        <w:spacing w:line="360" w:lineRule="auto"/>
        <w:ind w:left="5" w:right="14"/>
        <w:jc w:val="both"/>
        <w:rPr>
          <w:rFonts w:ascii="Times New Roman" w:hAnsi="Times New Roman"/>
          <w:color w:val="000000"/>
          <w:spacing w:val="1"/>
        </w:rPr>
      </w:pPr>
      <w:r w:rsidRPr="00D03A22">
        <w:rPr>
          <w:rFonts w:ascii="Times New Roman" w:hAnsi="Times New Roman"/>
          <w:color w:val="000000"/>
          <w:spacing w:val="-1"/>
        </w:rPr>
        <w:t xml:space="preserve">Wszelkie polecenia studentom powinny być wydawane bezpośrednio przez nauczyciela </w:t>
      </w:r>
      <w:r w:rsidRPr="00D03A22">
        <w:rPr>
          <w:rFonts w:ascii="Times New Roman" w:hAnsi="Times New Roman"/>
          <w:color w:val="000000"/>
        </w:rPr>
        <w:t xml:space="preserve">akademickiego lub osobę odpowiedzialną za przebieg praktyk. Student jest zobowiązany powiadomić przed próbą realizacji jakichkolwiek czynności lub zadań zleconych przez </w:t>
      </w:r>
      <w:r w:rsidRPr="00D03A22">
        <w:rPr>
          <w:rFonts w:ascii="Times New Roman" w:hAnsi="Times New Roman"/>
          <w:color w:val="000000"/>
          <w:spacing w:val="1"/>
        </w:rPr>
        <w:t>personel placówki swoim przełożonym uzyskując ich zgodę.</w:t>
      </w:r>
    </w:p>
    <w:p w:rsidR="009149EF" w:rsidRPr="00D03A22" w:rsidRDefault="009149EF" w:rsidP="00D03A22">
      <w:pPr>
        <w:shd w:val="clear" w:color="auto" w:fill="FFFFFF"/>
        <w:spacing w:line="360" w:lineRule="auto"/>
        <w:ind w:left="5" w:right="14"/>
        <w:jc w:val="center"/>
        <w:rPr>
          <w:rFonts w:ascii="Times New Roman" w:hAnsi="Times New Roman"/>
          <w:color w:val="000000"/>
          <w:spacing w:val="-18"/>
        </w:rPr>
      </w:pPr>
      <w:r w:rsidRPr="00D03A22">
        <w:rPr>
          <w:rFonts w:ascii="Times New Roman" w:hAnsi="Times New Roman"/>
          <w:color w:val="000000"/>
          <w:spacing w:val="-18"/>
        </w:rPr>
        <w:t>§10</w:t>
      </w:r>
    </w:p>
    <w:p w:rsidR="009149EF" w:rsidRPr="00D03A22" w:rsidRDefault="009149EF" w:rsidP="00D03A22">
      <w:pPr>
        <w:shd w:val="clear" w:color="auto" w:fill="FFFFFF"/>
        <w:spacing w:line="360" w:lineRule="auto"/>
        <w:ind w:left="10"/>
        <w:jc w:val="both"/>
        <w:rPr>
          <w:rFonts w:ascii="Times New Roman" w:hAnsi="Times New Roman"/>
          <w:color w:val="000000"/>
          <w:spacing w:val="1"/>
        </w:rPr>
      </w:pPr>
      <w:r w:rsidRPr="00D03A22">
        <w:rPr>
          <w:rFonts w:ascii="Times New Roman" w:hAnsi="Times New Roman"/>
          <w:color w:val="000000"/>
          <w:spacing w:val="5"/>
        </w:rPr>
        <w:t>Student jest zobowiązany do przestrzegania tajemnicy zawodowej.</w:t>
      </w:r>
    </w:p>
    <w:p w:rsidR="009149EF" w:rsidRPr="00D03A22" w:rsidRDefault="009149EF" w:rsidP="00D03A22">
      <w:pPr>
        <w:shd w:val="clear" w:color="auto" w:fill="FFFFFF"/>
        <w:spacing w:line="360" w:lineRule="auto"/>
        <w:ind w:right="14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§11</w:t>
      </w:r>
    </w:p>
    <w:p w:rsidR="009149EF" w:rsidRPr="00D03A22" w:rsidRDefault="009149EF" w:rsidP="00D03A22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/>
          <w:color w:val="000000"/>
          <w:spacing w:val="1"/>
        </w:rPr>
      </w:pPr>
      <w:r w:rsidRPr="00D03A22">
        <w:rPr>
          <w:rFonts w:ascii="Times New Roman" w:hAnsi="Times New Roman"/>
          <w:color w:val="000000"/>
          <w:spacing w:val="1"/>
        </w:rPr>
        <w:t xml:space="preserve">W placówkach obowiązuje umundurowanie wraz z identyfikatorem danych osobowych </w:t>
      </w:r>
      <w:r w:rsidRPr="00D03A22">
        <w:rPr>
          <w:rFonts w:ascii="Times New Roman" w:hAnsi="Times New Roman"/>
          <w:color w:val="000000"/>
          <w:spacing w:val="-2"/>
        </w:rPr>
        <w:t xml:space="preserve">oraz obuwie ochronne wg. wzoru ustalonego ze studentami na danym kierunku kształcenia. </w:t>
      </w:r>
      <w:r w:rsidRPr="00D03A22">
        <w:rPr>
          <w:rFonts w:ascii="Times New Roman" w:hAnsi="Times New Roman"/>
          <w:color w:val="000000"/>
        </w:rPr>
        <w:t xml:space="preserve">Dbałość o estetyczny wygląd zewnętrzny jest istotnym elementem w zakresie wymogów </w:t>
      </w:r>
      <w:r w:rsidRPr="00D03A22">
        <w:rPr>
          <w:rFonts w:ascii="Times New Roman" w:hAnsi="Times New Roman"/>
          <w:color w:val="000000"/>
          <w:spacing w:val="13"/>
        </w:rPr>
        <w:t xml:space="preserve">epidemiologicznych każdej placówki. Prowadzący ma obowiązek sprawdzenia </w:t>
      </w:r>
      <w:r w:rsidRPr="00D03A22">
        <w:rPr>
          <w:rFonts w:ascii="Times New Roman" w:hAnsi="Times New Roman"/>
          <w:color w:val="000000"/>
          <w:spacing w:val="1"/>
        </w:rPr>
        <w:t>umundurowania i w przypadku niezgodności może odsunąć studenta od zajęć.</w:t>
      </w:r>
    </w:p>
    <w:p w:rsidR="009149EF" w:rsidRPr="00D03A22" w:rsidRDefault="009149EF" w:rsidP="00D03A22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9"/>
        </w:rPr>
        <w:t>§12</w:t>
      </w:r>
    </w:p>
    <w:p w:rsidR="009149EF" w:rsidRPr="00D03A22" w:rsidRDefault="009149EF" w:rsidP="00D03A2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/>
          <w:color w:val="000000"/>
          <w:spacing w:val="-1"/>
        </w:rPr>
      </w:pPr>
      <w:r w:rsidRPr="00D03A22">
        <w:rPr>
          <w:rFonts w:ascii="Times New Roman" w:hAnsi="Times New Roman"/>
          <w:color w:val="000000"/>
          <w:spacing w:val="5"/>
        </w:rPr>
        <w:t xml:space="preserve">Podczas zajęć praktycznych i praktyk zawodowych studentowi nie wolno samowolnie opuszczać placówki </w:t>
      </w:r>
      <w:r w:rsidRPr="00D03A22">
        <w:rPr>
          <w:rFonts w:ascii="Times New Roman" w:hAnsi="Times New Roman"/>
          <w:color w:val="000000"/>
        </w:rPr>
        <w:t xml:space="preserve">szkolenia, przyjmować odwiedzin osób nie </w:t>
      </w:r>
      <w:r w:rsidRPr="00D03A22">
        <w:rPr>
          <w:rFonts w:ascii="Times New Roman" w:hAnsi="Times New Roman"/>
          <w:color w:val="000000"/>
          <w:spacing w:val="-1"/>
        </w:rPr>
        <w:t>związanych z praktyką.</w:t>
      </w:r>
    </w:p>
    <w:p w:rsidR="009149EF" w:rsidRPr="00D03A22" w:rsidRDefault="009149EF" w:rsidP="00D03A22">
      <w:pPr>
        <w:shd w:val="clear" w:color="auto" w:fill="FFFFFF"/>
        <w:spacing w:line="360" w:lineRule="auto"/>
        <w:ind w:left="24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0"/>
        </w:rPr>
        <w:t>§13</w:t>
      </w:r>
    </w:p>
    <w:p w:rsidR="009149EF" w:rsidRPr="00D03A22" w:rsidRDefault="009149EF" w:rsidP="00D03A22">
      <w:pPr>
        <w:shd w:val="clear" w:color="auto" w:fill="FFFFFF"/>
        <w:spacing w:line="360" w:lineRule="auto"/>
        <w:ind w:left="29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</w:rPr>
        <w:t xml:space="preserve">Student winien wykazać dbałość o aparaturę i sprzęt, jest </w:t>
      </w:r>
      <w:r w:rsidRPr="00D03A22">
        <w:rPr>
          <w:rFonts w:ascii="Times New Roman" w:hAnsi="Times New Roman"/>
        </w:rPr>
        <w:t>współodpowiedzialny za uszkodzenie</w:t>
      </w:r>
      <w:r w:rsidRPr="00D03A22">
        <w:rPr>
          <w:rFonts w:ascii="Times New Roman" w:hAnsi="Times New Roman"/>
          <w:color w:val="000000"/>
          <w:u w:val="single"/>
        </w:rPr>
        <w:t xml:space="preserve"> </w:t>
      </w:r>
      <w:r w:rsidRPr="00D03A22">
        <w:rPr>
          <w:rFonts w:ascii="Times New Roman" w:hAnsi="Times New Roman"/>
          <w:color w:val="000000"/>
        </w:rPr>
        <w:t>mienia.</w:t>
      </w:r>
    </w:p>
    <w:p w:rsidR="009149EF" w:rsidRPr="00D03A22" w:rsidRDefault="009149EF" w:rsidP="00D03A22">
      <w:pPr>
        <w:shd w:val="clear" w:color="auto" w:fill="FFFFFF"/>
        <w:spacing w:line="360" w:lineRule="auto"/>
        <w:ind w:left="2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§14</w:t>
      </w:r>
    </w:p>
    <w:p w:rsidR="009149EF" w:rsidRPr="00D03A22" w:rsidRDefault="009149EF" w:rsidP="00D03A22">
      <w:pPr>
        <w:shd w:val="clear" w:color="auto" w:fill="FFFFFF"/>
        <w:spacing w:line="360" w:lineRule="auto"/>
        <w:ind w:left="43" w:right="1075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"/>
        </w:rPr>
        <w:t>Udowodniona kradzież powoduje natychmiastowe skreślenie z listy studentów.</w:t>
      </w:r>
    </w:p>
    <w:p w:rsidR="009149EF" w:rsidRPr="00D03A22" w:rsidRDefault="009149EF" w:rsidP="00D03A22">
      <w:pPr>
        <w:shd w:val="clear" w:color="auto" w:fill="FFFFFF"/>
        <w:spacing w:line="360" w:lineRule="auto"/>
        <w:ind w:left="29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8"/>
        </w:rPr>
        <w:t>§15</w:t>
      </w:r>
    </w:p>
    <w:p w:rsidR="009149EF" w:rsidRPr="00D03A22" w:rsidRDefault="009149EF" w:rsidP="00D03A22">
      <w:pPr>
        <w:shd w:val="clear" w:color="auto" w:fill="FFFFFF"/>
        <w:spacing w:line="360" w:lineRule="auto"/>
        <w:ind w:left="34" w:right="19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Student ma prawo do 30 minutowej przerwy na spożycie posiłku w miejscu i czasie wyznaczonym przez </w:t>
      </w:r>
      <w:r w:rsidRPr="00D03A22">
        <w:rPr>
          <w:rFonts w:ascii="Times New Roman" w:hAnsi="Times New Roman"/>
          <w:color w:val="000000"/>
          <w:spacing w:val="1"/>
        </w:rPr>
        <w:t>nauczyciela akademickiego lub osobę odpowiedzialną za przebieg praktyk.</w:t>
      </w:r>
    </w:p>
    <w:p w:rsidR="009149EF" w:rsidRPr="00D03A22" w:rsidRDefault="009149EF" w:rsidP="00D03A22">
      <w:pPr>
        <w:shd w:val="clear" w:color="auto" w:fill="FFFFFF"/>
        <w:spacing w:line="360" w:lineRule="auto"/>
        <w:ind w:right="6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2"/>
        </w:rPr>
        <w:t>§16</w:t>
      </w:r>
    </w:p>
    <w:p w:rsidR="009149EF" w:rsidRPr="00D03A22" w:rsidRDefault="009149EF" w:rsidP="00D03A22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/>
          <w:color w:val="000000"/>
          <w:spacing w:val="-3"/>
        </w:rPr>
      </w:pPr>
      <w:r w:rsidRPr="00D03A22">
        <w:rPr>
          <w:rFonts w:ascii="Times New Roman" w:hAnsi="Times New Roman"/>
          <w:color w:val="000000"/>
          <w:spacing w:val="-4"/>
        </w:rPr>
        <w:t>Studentka będąca w ciąży powinna okazać się zaświadczeniem lekarskim o braku przeciwwskazań do udziału w zajęciach praktycznych i praktyki zawodowej</w:t>
      </w:r>
      <w:r w:rsidRPr="00D03A22">
        <w:rPr>
          <w:rFonts w:ascii="Times New Roman" w:hAnsi="Times New Roman"/>
          <w:spacing w:val="-4"/>
        </w:rPr>
        <w:t>. Studentka ma także prawo złożyć</w:t>
      </w:r>
      <w:r w:rsidRPr="00D03A22">
        <w:rPr>
          <w:rFonts w:ascii="Times New Roman" w:hAnsi="Times New Roman"/>
          <w:color w:val="000000"/>
          <w:spacing w:val="-4"/>
        </w:rPr>
        <w:t xml:space="preserve"> podanie </w:t>
      </w:r>
      <w:r w:rsidRPr="00D03A22">
        <w:rPr>
          <w:rFonts w:ascii="Times New Roman" w:hAnsi="Times New Roman"/>
          <w:color w:val="000000"/>
          <w:spacing w:val="-4"/>
        </w:rPr>
        <w:br/>
        <w:t>o urlop na czas tych zajęć.</w:t>
      </w:r>
    </w:p>
    <w:p w:rsidR="009149EF" w:rsidRPr="00D03A22" w:rsidRDefault="009149EF" w:rsidP="00D03A22">
      <w:pPr>
        <w:shd w:val="clear" w:color="auto" w:fill="FFFFFF"/>
        <w:spacing w:line="360" w:lineRule="auto"/>
        <w:ind w:right="6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2"/>
        </w:rPr>
        <w:t>§17</w:t>
      </w:r>
    </w:p>
    <w:p w:rsidR="009149EF" w:rsidRPr="00D03A22" w:rsidRDefault="009149EF" w:rsidP="00D03A22">
      <w:pPr>
        <w:shd w:val="clear" w:color="auto" w:fill="FFFFFF"/>
        <w:spacing w:line="360" w:lineRule="auto"/>
        <w:ind w:right="67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4"/>
        </w:rPr>
        <w:t xml:space="preserve"> </w:t>
      </w:r>
      <w:r w:rsidRPr="00D03A22">
        <w:rPr>
          <w:rFonts w:ascii="Times New Roman" w:hAnsi="Times New Roman"/>
          <w:color w:val="000000"/>
          <w:spacing w:val="-5"/>
        </w:rPr>
        <w:t>Warunkiem zaliczenia praktyki jest:</w:t>
      </w:r>
    </w:p>
    <w:p w:rsidR="009149EF" w:rsidRPr="00D03A22" w:rsidRDefault="009149EF" w:rsidP="00D03A2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hAnsi="Times New Roman"/>
          <w:color w:val="000000"/>
          <w:spacing w:val="-49"/>
        </w:rPr>
      </w:pPr>
      <w:r w:rsidRPr="00D03A22">
        <w:rPr>
          <w:rFonts w:ascii="Times New Roman" w:hAnsi="Times New Roman"/>
          <w:color w:val="000000"/>
          <w:spacing w:val="-3"/>
        </w:rPr>
        <w:t>Obecność studenta na zajęciach wynikająca z harmonogramu i niniejszego regulaminu.</w:t>
      </w:r>
    </w:p>
    <w:p w:rsidR="009149EF" w:rsidRPr="00D03A22" w:rsidRDefault="009149EF" w:rsidP="00D03A2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hAnsi="Times New Roman"/>
          <w:color w:val="000000"/>
          <w:spacing w:val="-34"/>
        </w:rPr>
      </w:pPr>
      <w:r w:rsidRPr="00D03A22">
        <w:rPr>
          <w:rFonts w:ascii="Times New Roman" w:hAnsi="Times New Roman"/>
          <w:color w:val="000000"/>
          <w:spacing w:val="-5"/>
        </w:rPr>
        <w:t xml:space="preserve">Formalnym udokumentowaniem zaliczenia praktyki jest dokonanie wpisu do dzienniczka </w:t>
      </w:r>
      <w:r w:rsidRPr="00D03A22">
        <w:rPr>
          <w:rFonts w:ascii="Times New Roman" w:hAnsi="Times New Roman"/>
          <w:color w:val="000000"/>
          <w:spacing w:val="-4"/>
        </w:rPr>
        <w:t>praktyk wyrażone ocena pozytywną.</w:t>
      </w:r>
    </w:p>
    <w:p w:rsidR="009149EF" w:rsidRPr="00D03A22" w:rsidRDefault="009149EF" w:rsidP="00D03A22">
      <w:pPr>
        <w:shd w:val="clear" w:color="auto" w:fill="FFFFFF"/>
        <w:spacing w:line="360" w:lineRule="auto"/>
        <w:ind w:right="72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23"/>
        </w:rPr>
        <w:t>§18</w:t>
      </w:r>
    </w:p>
    <w:p w:rsidR="009149EF" w:rsidRPr="00D03A22" w:rsidRDefault="009149EF" w:rsidP="00D03A22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/>
          <w:color w:val="000000"/>
          <w:spacing w:val="-2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Uzyskanie przez studenta oceny niedostatecznej (2,0) lub brak oceny w dzienniku praktyk </w:t>
      </w:r>
      <w:r w:rsidRPr="00D03A22">
        <w:rPr>
          <w:rFonts w:ascii="Times New Roman" w:hAnsi="Times New Roman"/>
          <w:color w:val="000000"/>
          <w:spacing w:val="-2"/>
        </w:rPr>
        <w:t>jest równoznaczne z nie zaliczeniem szkolenia w danej placówce.</w:t>
      </w:r>
    </w:p>
    <w:p w:rsidR="009149EF" w:rsidRPr="00D03A22" w:rsidRDefault="009149EF" w:rsidP="00D03A22">
      <w:pPr>
        <w:shd w:val="clear" w:color="auto" w:fill="FFFFFF"/>
        <w:spacing w:line="360" w:lineRule="auto"/>
        <w:ind w:left="5" w:right="10"/>
        <w:jc w:val="center"/>
        <w:rPr>
          <w:rFonts w:ascii="Times New Roman" w:hAnsi="Times New Roman"/>
          <w:color w:val="000000"/>
          <w:spacing w:val="-15"/>
        </w:rPr>
      </w:pPr>
    </w:p>
    <w:p w:rsidR="009149EF" w:rsidRPr="00D03A22" w:rsidRDefault="009149EF" w:rsidP="00D03A22">
      <w:pPr>
        <w:shd w:val="clear" w:color="auto" w:fill="FFFFFF"/>
        <w:spacing w:line="360" w:lineRule="auto"/>
        <w:ind w:left="5" w:right="10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5"/>
        </w:rPr>
        <w:t>§19</w:t>
      </w:r>
    </w:p>
    <w:p w:rsidR="009149EF" w:rsidRPr="00D03A22" w:rsidRDefault="009149EF" w:rsidP="00D03A22">
      <w:pPr>
        <w:shd w:val="clear" w:color="auto" w:fill="FFFFFF"/>
        <w:spacing w:line="360" w:lineRule="auto"/>
        <w:ind w:left="19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Praktyki studenckie są realizowane wg corocznie opracowanego harmonogramu praktyk </w:t>
      </w:r>
      <w:r w:rsidRPr="00D03A22">
        <w:rPr>
          <w:rFonts w:ascii="Times New Roman" w:hAnsi="Times New Roman"/>
          <w:color w:val="000000"/>
          <w:spacing w:val="-2"/>
        </w:rPr>
        <w:t>po uprzednim zaakceptowaniu przez Dyrektora Instytutu.</w:t>
      </w:r>
    </w:p>
    <w:p w:rsidR="009149EF" w:rsidRPr="00D03A22" w:rsidRDefault="009149EF" w:rsidP="00D03A22">
      <w:pPr>
        <w:shd w:val="clear" w:color="auto" w:fill="FFFFFF"/>
        <w:spacing w:line="360" w:lineRule="auto"/>
        <w:ind w:right="34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1"/>
        </w:rPr>
        <w:t>§20</w:t>
      </w:r>
    </w:p>
    <w:p w:rsidR="009149EF" w:rsidRPr="00D03A22" w:rsidRDefault="009149EF" w:rsidP="00D03A22">
      <w:pPr>
        <w:shd w:val="clear" w:color="auto" w:fill="FFFFFF"/>
        <w:spacing w:line="360" w:lineRule="auto"/>
        <w:ind w:left="38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3"/>
        </w:rPr>
        <w:t xml:space="preserve">Regulamin praktyk studenckich wchodzi w życie z dniem podpisania przez Dyrektora </w:t>
      </w:r>
      <w:r w:rsidRPr="00D03A22">
        <w:rPr>
          <w:rFonts w:ascii="Times New Roman" w:hAnsi="Times New Roman"/>
          <w:color w:val="000000"/>
          <w:spacing w:val="-13"/>
        </w:rPr>
        <w:t>Instytutu.</w:t>
      </w:r>
    </w:p>
    <w:p w:rsidR="009149EF" w:rsidRPr="00D03A22" w:rsidRDefault="009149EF" w:rsidP="00D03A22">
      <w:pPr>
        <w:rPr>
          <w:rFonts w:ascii="Times New Roman" w:hAnsi="Times New Roman"/>
          <w:color w:val="000000"/>
          <w:spacing w:val="3"/>
        </w:rPr>
      </w:pPr>
    </w:p>
    <w:p w:rsidR="009149EF" w:rsidRPr="00D03A22" w:rsidRDefault="009149EF" w:rsidP="00D03A22">
      <w:pPr>
        <w:rPr>
          <w:rFonts w:ascii="Times New Roman" w:hAnsi="Times New Roman"/>
          <w:color w:val="000000"/>
          <w:spacing w:val="3"/>
        </w:rPr>
      </w:pPr>
    </w:p>
    <w:p w:rsidR="009149EF" w:rsidRPr="00D03A22" w:rsidRDefault="009149EF" w:rsidP="00D03A22">
      <w:pPr>
        <w:rPr>
          <w:rFonts w:ascii="Times New Roman" w:hAnsi="Times New Roman"/>
          <w:color w:val="000000"/>
          <w:spacing w:val="3"/>
        </w:rPr>
      </w:pPr>
    </w:p>
    <w:p w:rsidR="009149EF" w:rsidRPr="00D03A22" w:rsidRDefault="009149EF" w:rsidP="00D03A22">
      <w:pPr>
        <w:rPr>
          <w:rFonts w:ascii="Times New Roman" w:hAnsi="Times New Roman"/>
          <w:color w:val="000000"/>
          <w:spacing w:val="3"/>
        </w:rPr>
      </w:pPr>
    </w:p>
    <w:p w:rsidR="009149EF" w:rsidRPr="00D03A22" w:rsidRDefault="009149EF" w:rsidP="00D03A22">
      <w:pPr>
        <w:rPr>
          <w:rFonts w:ascii="Times New Roman" w:hAnsi="Times New Roman"/>
          <w:color w:val="000000"/>
          <w:spacing w:val="3"/>
        </w:rPr>
      </w:pPr>
      <w:r w:rsidRPr="00D03A22">
        <w:rPr>
          <w:rFonts w:ascii="Times New Roman" w:hAnsi="Times New Roman"/>
          <w:color w:val="000000"/>
          <w:spacing w:val="3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D03A22">
        <w:rPr>
          <w:rFonts w:ascii="Times New Roman" w:hAnsi="Times New Roman"/>
          <w:color w:val="000000"/>
          <w:spacing w:val="3"/>
        </w:rPr>
        <w:t xml:space="preserve">  Zapoznałam/em się z regulaminem</w:t>
      </w:r>
    </w:p>
    <w:p w:rsidR="009149EF" w:rsidRPr="00930921" w:rsidRDefault="009149EF" w:rsidP="00D03A22">
      <w:pPr>
        <w:rPr>
          <w:color w:val="000000"/>
          <w:spacing w:val="3"/>
        </w:rPr>
      </w:pPr>
    </w:p>
    <w:p w:rsidR="009149EF" w:rsidRPr="00D03A22" w:rsidRDefault="009149EF" w:rsidP="00D03A22">
      <w:pPr>
        <w:jc w:val="center"/>
        <w:rPr>
          <w:rFonts w:ascii="Times New Roman" w:hAnsi="Times New Roman"/>
          <w:color w:val="000000"/>
          <w:spacing w:val="3"/>
        </w:rPr>
      </w:pPr>
      <w:r w:rsidRPr="00D03A22">
        <w:rPr>
          <w:rFonts w:ascii="Times New Roman" w:hAnsi="Times New Roman"/>
          <w:color w:val="000000"/>
          <w:spacing w:val="3"/>
        </w:rPr>
        <w:t xml:space="preserve">                                  …………………………</w:t>
      </w:r>
    </w:p>
    <w:p w:rsidR="009149EF" w:rsidRPr="00D03A22" w:rsidRDefault="009149EF" w:rsidP="00D03A22">
      <w:pPr>
        <w:spacing w:line="360" w:lineRule="auto"/>
        <w:jc w:val="center"/>
        <w:rPr>
          <w:rFonts w:ascii="Times New Roman" w:hAnsi="Times New Roman"/>
          <w:color w:val="000000"/>
          <w:spacing w:val="3"/>
        </w:rPr>
      </w:pPr>
      <w:r w:rsidRPr="00D03A22">
        <w:rPr>
          <w:rFonts w:ascii="Times New Roman" w:hAnsi="Times New Roman"/>
          <w:color w:val="000000"/>
          <w:spacing w:val="3"/>
        </w:rPr>
        <w:t xml:space="preserve">                                    Podpis studenta</w:t>
      </w: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Default="009149EF" w:rsidP="00D03A22">
      <w:pPr>
        <w:spacing w:line="360" w:lineRule="auto"/>
        <w:jc w:val="center"/>
        <w:rPr>
          <w:color w:val="000000"/>
          <w:spacing w:val="3"/>
        </w:rPr>
      </w:pPr>
    </w:p>
    <w:p w:rsidR="009149EF" w:rsidRPr="00233DF7" w:rsidRDefault="009149EF" w:rsidP="00D03A2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33DF7">
        <w:rPr>
          <w:rFonts w:ascii="Times New Roman" w:hAnsi="Times New Roman"/>
          <w:b/>
          <w:sz w:val="36"/>
          <w:szCs w:val="36"/>
        </w:rPr>
        <w:t>Przebieg praktyk i zajęć praktycznych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"/>
        <w:gridCol w:w="567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9149EF" w:rsidRPr="00CB2BAE" w:rsidTr="00CB2BAE">
        <w:trPr>
          <w:trHeight w:val="1780"/>
        </w:trPr>
        <w:tc>
          <w:tcPr>
            <w:tcW w:w="959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Wpisuje zaliczający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prowadzącego zajęcia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1973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Rodzaj praktyki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41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Ocena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711"/>
        </w:trPr>
        <w:tc>
          <w:tcPr>
            <w:tcW w:w="959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Zakończenie praktyki </w:t>
            </w:r>
            <w:r w:rsidRPr="00CB2BAE">
              <w:rPr>
                <w:rFonts w:ascii="Times New Roman" w:hAnsi="Times New Roman"/>
              </w:rPr>
              <w:br/>
              <w:t>w placówce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Czas pracy</w:t>
            </w:r>
          </w:p>
        </w:tc>
        <w:tc>
          <w:tcPr>
            <w:tcW w:w="567" w:type="dxa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do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87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od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2486"/>
        </w:trPr>
        <w:tc>
          <w:tcPr>
            <w:tcW w:w="959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Potwierdzenie rozpoczęcia praktyki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i pieczęć placówki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cantSplit/>
          <w:trHeight w:val="837"/>
        </w:trPr>
        <w:tc>
          <w:tcPr>
            <w:tcW w:w="1951" w:type="dxa"/>
            <w:gridSpan w:val="3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cantSplit/>
          <w:trHeight w:val="1416"/>
        </w:trPr>
        <w:tc>
          <w:tcPr>
            <w:tcW w:w="1951" w:type="dxa"/>
            <w:gridSpan w:val="3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Podstawa skierowania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cantSplit/>
          <w:trHeight w:val="558"/>
        </w:trPr>
        <w:tc>
          <w:tcPr>
            <w:tcW w:w="1951" w:type="dxa"/>
            <w:gridSpan w:val="3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Lp.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149EF" w:rsidRPr="00233DF7" w:rsidRDefault="009149EF" w:rsidP="0014109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33DF7">
        <w:rPr>
          <w:rFonts w:ascii="Times New Roman" w:hAnsi="Times New Roman"/>
          <w:b/>
          <w:sz w:val="36"/>
          <w:szCs w:val="36"/>
        </w:rPr>
        <w:t>Przebieg praktyk i zajęć praktycznych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"/>
        <w:gridCol w:w="567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9149EF" w:rsidRPr="00CB2BAE" w:rsidTr="00CB2BAE">
        <w:trPr>
          <w:trHeight w:val="1780"/>
        </w:trPr>
        <w:tc>
          <w:tcPr>
            <w:tcW w:w="959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Wpisuje zaliczający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prowadzącego zajęcia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1973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Rodzaj praktyki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41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Ocena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711"/>
        </w:trPr>
        <w:tc>
          <w:tcPr>
            <w:tcW w:w="959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Zakończenie praktyki </w:t>
            </w:r>
            <w:r w:rsidRPr="00CB2BAE">
              <w:rPr>
                <w:rFonts w:ascii="Times New Roman" w:hAnsi="Times New Roman"/>
              </w:rPr>
              <w:br/>
              <w:t>w placówce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Czas pracy</w:t>
            </w:r>
          </w:p>
        </w:tc>
        <w:tc>
          <w:tcPr>
            <w:tcW w:w="567" w:type="dxa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do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87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od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2486"/>
        </w:trPr>
        <w:tc>
          <w:tcPr>
            <w:tcW w:w="959" w:type="dxa"/>
            <w:vMerge w:val="restart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Potwierdzenie rozpoczęcia praktyki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i pieczęć placówki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cantSplit/>
          <w:trHeight w:val="837"/>
        </w:trPr>
        <w:tc>
          <w:tcPr>
            <w:tcW w:w="1951" w:type="dxa"/>
            <w:gridSpan w:val="3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cantSplit/>
          <w:trHeight w:val="1416"/>
        </w:trPr>
        <w:tc>
          <w:tcPr>
            <w:tcW w:w="1951" w:type="dxa"/>
            <w:gridSpan w:val="3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Podstawa skierowania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149EF" w:rsidRPr="00CB2BAE" w:rsidTr="00CB2BAE">
        <w:trPr>
          <w:cantSplit/>
          <w:trHeight w:val="558"/>
        </w:trPr>
        <w:tc>
          <w:tcPr>
            <w:tcW w:w="1951" w:type="dxa"/>
            <w:gridSpan w:val="3"/>
            <w:textDirection w:val="btLr"/>
            <w:vAlign w:val="center"/>
          </w:tcPr>
          <w:p w:rsidR="009149EF" w:rsidRPr="00CB2BAE" w:rsidRDefault="009149EF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Lp.</w:t>
            </w: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149EF" w:rsidRPr="00F3205F" w:rsidRDefault="009149EF" w:rsidP="00BC5E99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F3205F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F3205F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E16923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F3205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F3205F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F3205F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9149EF" w:rsidRPr="00F3205F" w:rsidRDefault="009149EF" w:rsidP="0029066B">
      <w:pPr>
        <w:spacing w:line="360" w:lineRule="auto"/>
        <w:ind w:left="277"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D566F3">
      <w:pPr>
        <w:spacing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Pieczęć i p</w:t>
      </w:r>
      <w:r w:rsidRPr="0029066B">
        <w:rPr>
          <w:rFonts w:ascii="Times New Roman" w:hAnsi="Times New Roman"/>
          <w:sz w:val="16"/>
          <w:szCs w:val="16"/>
        </w:rPr>
        <w:t>odpis osoby prowadzącej praktyk</w:t>
      </w:r>
      <w:r>
        <w:rPr>
          <w:rFonts w:ascii="Times New Roman" w:hAnsi="Times New Roman"/>
          <w:sz w:val="16"/>
          <w:szCs w:val="16"/>
        </w:rPr>
        <w:t>ę</w:t>
      </w:r>
    </w:p>
    <w:p w:rsidR="009149EF" w:rsidRDefault="009149EF" w:rsidP="0029066B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8D6482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8D6482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>Miejsce realizacji (pieczątka)</w:t>
      </w:r>
    </w:p>
    <w:p w:rsidR="009149EF" w:rsidRPr="00F3205F" w:rsidRDefault="009149EF" w:rsidP="008D6482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8D6482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8D648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8D6482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8D64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8D6482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8D6482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8D6482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8D6482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8D6482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8D648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8D6482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8D64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8D6482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8D6482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F3205F" w:rsidRDefault="009149EF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9149EF" w:rsidRDefault="009149EF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9149EF" w:rsidRPr="00F3205F" w:rsidRDefault="009149EF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9149EF" w:rsidRPr="00F3205F" w:rsidRDefault="009149EF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9149EF" w:rsidRPr="00F3205F" w:rsidRDefault="009149EF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9149EF" w:rsidRPr="00CB2BAE" w:rsidTr="00CB2BAE">
        <w:tc>
          <w:tcPr>
            <w:tcW w:w="817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Default="009149EF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EF" w:rsidRPr="00F3205F" w:rsidRDefault="009149EF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9149EF" w:rsidRDefault="009149EF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9149EF" w:rsidRPr="00D962EB" w:rsidRDefault="009149EF" w:rsidP="00D0605B">
      <w:pPr>
        <w:spacing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D962EB">
        <w:rPr>
          <w:rFonts w:ascii="Times New Roman" w:hAnsi="Times New Roman"/>
          <w:b/>
          <w:sz w:val="28"/>
          <w:szCs w:val="28"/>
        </w:rPr>
        <w:t>Uwagi dotyczące studenta (wypełnia prowadzący)</w:t>
      </w:r>
    </w:p>
    <w:p w:rsidR="009149EF" w:rsidRDefault="009149EF" w:rsidP="008D64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9EF" w:rsidRDefault="009149EF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EF" w:rsidRDefault="009149EF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78">
        <w:rPr>
          <w:rFonts w:ascii="Times New Roman" w:hAnsi="Times New Roman"/>
          <w:b/>
          <w:sz w:val="28"/>
          <w:szCs w:val="28"/>
        </w:rPr>
        <w:t xml:space="preserve">KARTA ZALICZENIA PRAKTYK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806"/>
        <w:gridCol w:w="3438"/>
        <w:gridCol w:w="1166"/>
      </w:tblGrid>
      <w:tr w:rsidR="009149EF" w:rsidRPr="00CB2BAE" w:rsidTr="00B077C1">
        <w:tc>
          <w:tcPr>
            <w:tcW w:w="534" w:type="dxa"/>
            <w:vMerge w:val="restart"/>
          </w:tcPr>
          <w:p w:rsidR="009149EF" w:rsidRPr="00846F2C" w:rsidRDefault="009149EF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9149EF" w:rsidRDefault="009149EF" w:rsidP="00F82ED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 praktyk </w:t>
            </w:r>
          </w:p>
          <w:p w:rsidR="009149EF" w:rsidRDefault="009149EF" w:rsidP="00F82ED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  <w:p w:rsidR="009149EF" w:rsidRPr="00846F2C" w:rsidRDefault="009149EF" w:rsidP="00F82ED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planu studiów</w:t>
            </w:r>
          </w:p>
        </w:tc>
        <w:tc>
          <w:tcPr>
            <w:tcW w:w="6410" w:type="dxa"/>
            <w:gridSpan w:val="3"/>
          </w:tcPr>
          <w:p w:rsidR="009149EF" w:rsidRPr="00846F2C" w:rsidRDefault="009149EF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Zaliczono cykl zajęć</w:t>
            </w:r>
          </w:p>
        </w:tc>
      </w:tr>
      <w:tr w:rsidR="009149EF" w:rsidRPr="00CB2BAE" w:rsidTr="00B077C1">
        <w:tc>
          <w:tcPr>
            <w:tcW w:w="534" w:type="dxa"/>
            <w:vMerge/>
          </w:tcPr>
          <w:p w:rsidR="009149EF" w:rsidRPr="00846F2C" w:rsidRDefault="009149EF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49EF" w:rsidRPr="00846F2C" w:rsidRDefault="009149EF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9149EF" w:rsidRPr="00846F2C" w:rsidRDefault="009149EF" w:rsidP="00B0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Ilość godzin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edług </w:t>
            </w:r>
            <w:r w:rsidRPr="00846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6F2C">
              <w:rPr>
                <w:rFonts w:ascii="Times New Roman" w:hAnsi="Times New Roman"/>
                <w:sz w:val="20"/>
                <w:szCs w:val="20"/>
              </w:rPr>
              <w:t>planu studiów</w:t>
            </w:r>
          </w:p>
        </w:tc>
        <w:tc>
          <w:tcPr>
            <w:tcW w:w="3438" w:type="dxa"/>
          </w:tcPr>
          <w:p w:rsidR="009149EF" w:rsidRPr="00846F2C" w:rsidRDefault="009149EF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Podpis i pieczęć opiekuna praktyk</w:t>
            </w:r>
          </w:p>
        </w:tc>
        <w:tc>
          <w:tcPr>
            <w:tcW w:w="1166" w:type="dxa"/>
          </w:tcPr>
          <w:p w:rsidR="009149EF" w:rsidRPr="00846F2C" w:rsidRDefault="009149EF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9149EF" w:rsidRPr="00CB2BAE" w:rsidTr="00B077C1">
        <w:tc>
          <w:tcPr>
            <w:tcW w:w="534" w:type="dxa"/>
          </w:tcPr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149EF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</w:t>
            </w:r>
          </w:p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studiów ……..</w:t>
            </w:r>
          </w:p>
        </w:tc>
        <w:tc>
          <w:tcPr>
            <w:tcW w:w="1806" w:type="dxa"/>
          </w:tcPr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9149EF" w:rsidRPr="00CB2BAE" w:rsidRDefault="009149EF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Pr="00BC7C78" w:rsidRDefault="009149EF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EF" w:rsidRDefault="009149EF" w:rsidP="007733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78">
        <w:rPr>
          <w:rFonts w:ascii="Times New Roman" w:hAnsi="Times New Roman"/>
          <w:b/>
          <w:sz w:val="28"/>
          <w:szCs w:val="28"/>
        </w:rPr>
        <w:t xml:space="preserve">KARTA ZALICZENIA PRAKTYK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806"/>
        <w:gridCol w:w="3438"/>
        <w:gridCol w:w="1166"/>
      </w:tblGrid>
      <w:tr w:rsidR="009149EF" w:rsidRPr="00CB2BAE" w:rsidTr="00CB2BAE">
        <w:tc>
          <w:tcPr>
            <w:tcW w:w="534" w:type="dxa"/>
            <w:vMerge w:val="restart"/>
          </w:tcPr>
          <w:p w:rsidR="009149EF" w:rsidRPr="00846F2C" w:rsidRDefault="009149EF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9149EF" w:rsidRDefault="009149EF" w:rsidP="009377E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 praktyk </w:t>
            </w:r>
          </w:p>
          <w:p w:rsidR="009149EF" w:rsidRDefault="009149EF" w:rsidP="009377E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  <w:p w:rsidR="009149EF" w:rsidRPr="00846F2C" w:rsidRDefault="009149EF" w:rsidP="009377E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planu studiów</w:t>
            </w:r>
          </w:p>
        </w:tc>
        <w:tc>
          <w:tcPr>
            <w:tcW w:w="6410" w:type="dxa"/>
            <w:gridSpan w:val="3"/>
          </w:tcPr>
          <w:p w:rsidR="009149EF" w:rsidRPr="00846F2C" w:rsidRDefault="009149EF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Zaliczono cykl zajęć</w:t>
            </w:r>
          </w:p>
        </w:tc>
      </w:tr>
      <w:tr w:rsidR="009149EF" w:rsidRPr="00CB2BAE" w:rsidTr="009377E5">
        <w:tc>
          <w:tcPr>
            <w:tcW w:w="534" w:type="dxa"/>
            <w:vMerge/>
          </w:tcPr>
          <w:p w:rsidR="009149EF" w:rsidRPr="00846F2C" w:rsidRDefault="009149EF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49EF" w:rsidRPr="00846F2C" w:rsidRDefault="009149EF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9149EF" w:rsidRPr="00846F2C" w:rsidRDefault="009149EF" w:rsidP="00937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Ilość godzin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edług </w:t>
            </w:r>
            <w:r w:rsidRPr="00846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6F2C">
              <w:rPr>
                <w:rFonts w:ascii="Times New Roman" w:hAnsi="Times New Roman"/>
                <w:sz w:val="20"/>
                <w:szCs w:val="20"/>
              </w:rPr>
              <w:t>planu studiów</w:t>
            </w:r>
          </w:p>
        </w:tc>
        <w:tc>
          <w:tcPr>
            <w:tcW w:w="3438" w:type="dxa"/>
          </w:tcPr>
          <w:p w:rsidR="009149EF" w:rsidRPr="00846F2C" w:rsidRDefault="009149EF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Podpis i pieczęć opiekuna praktyk</w:t>
            </w:r>
          </w:p>
        </w:tc>
        <w:tc>
          <w:tcPr>
            <w:tcW w:w="1166" w:type="dxa"/>
          </w:tcPr>
          <w:p w:rsidR="009149EF" w:rsidRPr="00846F2C" w:rsidRDefault="009149EF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9149EF" w:rsidRPr="00CB2BAE" w:rsidTr="009377E5">
        <w:tc>
          <w:tcPr>
            <w:tcW w:w="534" w:type="dxa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149EF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9149EF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</w:t>
            </w:r>
          </w:p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studiów ……..</w:t>
            </w:r>
          </w:p>
        </w:tc>
        <w:tc>
          <w:tcPr>
            <w:tcW w:w="1806" w:type="dxa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9149EF" w:rsidRPr="00CB2BAE" w:rsidRDefault="009149EF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49EF" w:rsidRPr="00BC7C78" w:rsidRDefault="009149EF" w:rsidP="007733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EF" w:rsidRDefault="009149EF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EF" w:rsidRPr="00D962EB" w:rsidRDefault="009149EF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2EB">
        <w:rPr>
          <w:rFonts w:ascii="Times New Roman" w:hAnsi="Times New Roman"/>
          <w:b/>
          <w:sz w:val="28"/>
          <w:szCs w:val="28"/>
        </w:rPr>
        <w:t>Terminarz praktyk do uzupełnienia przez studenta</w:t>
      </w:r>
    </w:p>
    <w:p w:rsidR="009149EF" w:rsidRPr="008D6482" w:rsidRDefault="009149EF" w:rsidP="008D64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49EF" w:rsidRPr="008D6482" w:rsidRDefault="009149EF" w:rsidP="008D64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…………………………………………………………………………………………..</w:t>
      </w:r>
    </w:p>
    <w:p w:rsidR="009149EF" w:rsidRPr="00F3205F" w:rsidRDefault="009149EF" w:rsidP="008D6482">
      <w:pPr>
        <w:spacing w:line="360" w:lineRule="auto"/>
        <w:rPr>
          <w:rFonts w:ascii="Times New Roman" w:hAnsi="Times New Roman"/>
          <w:sz w:val="16"/>
          <w:szCs w:val="16"/>
        </w:rPr>
      </w:pPr>
    </w:p>
    <w:sectPr w:rsidR="009149EF" w:rsidRPr="00F3205F" w:rsidSect="00F72B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EF" w:rsidRDefault="009149EF" w:rsidP="00B3191A">
      <w:r>
        <w:separator/>
      </w:r>
    </w:p>
  </w:endnote>
  <w:endnote w:type="continuationSeparator" w:id="0">
    <w:p w:rsidR="009149EF" w:rsidRDefault="009149EF" w:rsidP="00B3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EF" w:rsidRDefault="009149E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149EF" w:rsidRDefault="00914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EF" w:rsidRDefault="009149EF" w:rsidP="00B3191A">
      <w:r>
        <w:separator/>
      </w:r>
    </w:p>
  </w:footnote>
  <w:footnote w:type="continuationSeparator" w:id="0">
    <w:p w:rsidR="009149EF" w:rsidRDefault="009149EF" w:rsidP="00B3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A23"/>
    <w:multiLevelType w:val="singleLevel"/>
    <w:tmpl w:val="0BC2549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69A76E1A"/>
    <w:multiLevelType w:val="singleLevel"/>
    <w:tmpl w:val="6BDE95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923"/>
    <w:rsid w:val="00061E4A"/>
    <w:rsid w:val="00070776"/>
    <w:rsid w:val="000803EE"/>
    <w:rsid w:val="000D1B80"/>
    <w:rsid w:val="000D6C25"/>
    <w:rsid w:val="0014109C"/>
    <w:rsid w:val="00173BF5"/>
    <w:rsid w:val="001769C3"/>
    <w:rsid w:val="00190618"/>
    <w:rsid w:val="00196110"/>
    <w:rsid w:val="001A0AD4"/>
    <w:rsid w:val="001A389E"/>
    <w:rsid w:val="00233D76"/>
    <w:rsid w:val="00233DF7"/>
    <w:rsid w:val="0029066B"/>
    <w:rsid w:val="00295D2A"/>
    <w:rsid w:val="002A00D9"/>
    <w:rsid w:val="002C7DD1"/>
    <w:rsid w:val="002E7093"/>
    <w:rsid w:val="0030107E"/>
    <w:rsid w:val="00355A66"/>
    <w:rsid w:val="0036106D"/>
    <w:rsid w:val="003D5B48"/>
    <w:rsid w:val="00523F72"/>
    <w:rsid w:val="005A2E35"/>
    <w:rsid w:val="005B35E5"/>
    <w:rsid w:val="005D1CDA"/>
    <w:rsid w:val="00680C24"/>
    <w:rsid w:val="00681D86"/>
    <w:rsid w:val="00686876"/>
    <w:rsid w:val="006D4196"/>
    <w:rsid w:val="00700078"/>
    <w:rsid w:val="0077330D"/>
    <w:rsid w:val="007C4CF9"/>
    <w:rsid w:val="008145FA"/>
    <w:rsid w:val="00823327"/>
    <w:rsid w:val="00846F2C"/>
    <w:rsid w:val="008B3912"/>
    <w:rsid w:val="008D6482"/>
    <w:rsid w:val="008F0729"/>
    <w:rsid w:val="009149EF"/>
    <w:rsid w:val="00914D21"/>
    <w:rsid w:val="00930921"/>
    <w:rsid w:val="009377E5"/>
    <w:rsid w:val="009447CF"/>
    <w:rsid w:val="00A41A6B"/>
    <w:rsid w:val="00A47D43"/>
    <w:rsid w:val="00A949DA"/>
    <w:rsid w:val="00AA5183"/>
    <w:rsid w:val="00B02A22"/>
    <w:rsid w:val="00B077C1"/>
    <w:rsid w:val="00B3191A"/>
    <w:rsid w:val="00B50328"/>
    <w:rsid w:val="00B567D1"/>
    <w:rsid w:val="00B9750D"/>
    <w:rsid w:val="00BC5E99"/>
    <w:rsid w:val="00BC7C78"/>
    <w:rsid w:val="00BE36F9"/>
    <w:rsid w:val="00C36A41"/>
    <w:rsid w:val="00C703AC"/>
    <w:rsid w:val="00C810C8"/>
    <w:rsid w:val="00C8359E"/>
    <w:rsid w:val="00CA2ABD"/>
    <w:rsid w:val="00CB2BAE"/>
    <w:rsid w:val="00D03A22"/>
    <w:rsid w:val="00D0605B"/>
    <w:rsid w:val="00D22FB7"/>
    <w:rsid w:val="00D36578"/>
    <w:rsid w:val="00D566F3"/>
    <w:rsid w:val="00D962EB"/>
    <w:rsid w:val="00E024EA"/>
    <w:rsid w:val="00E16923"/>
    <w:rsid w:val="00E94448"/>
    <w:rsid w:val="00E9628C"/>
    <w:rsid w:val="00EE6039"/>
    <w:rsid w:val="00F134FF"/>
    <w:rsid w:val="00F3205F"/>
    <w:rsid w:val="00F43898"/>
    <w:rsid w:val="00F72B24"/>
    <w:rsid w:val="00F82EDF"/>
    <w:rsid w:val="00FB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A5183"/>
    <w:pPr>
      <w:spacing w:before="240" w:after="60"/>
      <w:outlineLvl w:val="8"/>
    </w:pPr>
    <w:rPr>
      <w:rFonts w:ascii="Arial" w:hAnsi="Arial" w:cs="Arial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5D2A"/>
    <w:rPr>
      <w:rFonts w:ascii="Cambria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2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19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19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30</Pages>
  <Words>2246</Words>
  <Characters>13481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Tofil</dc:creator>
  <cp:keywords/>
  <dc:description/>
  <cp:lastModifiedBy>WNOZ</cp:lastModifiedBy>
  <cp:revision>30</cp:revision>
  <cp:lastPrinted>2013-05-28T08:51:00Z</cp:lastPrinted>
  <dcterms:created xsi:type="dcterms:W3CDTF">2013-01-22T09:34:00Z</dcterms:created>
  <dcterms:modified xsi:type="dcterms:W3CDTF">2013-10-15T10:50:00Z</dcterms:modified>
</cp:coreProperties>
</file>